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B12B6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B12B65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6D70F4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14/01/2019</w:t>
      </w:r>
      <w:r w:rsidR="009C1C86"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 xml:space="preserve"> </w:t>
      </w:r>
    </w:p>
    <w:p w:rsidR="006D70F4" w:rsidRDefault="006D70F4" w:rsidP="006D70F4">
      <w:pPr>
        <w:jc w:val="center"/>
        <w:rPr>
          <w:rFonts w:ascii="Arial" w:hAnsi="Arial" w:cs="Arial"/>
          <w:sz w:val="56"/>
          <w:szCs w:val="56"/>
          <w:u w:val="single"/>
        </w:rPr>
      </w:pPr>
      <w:r w:rsidRPr="003B487F">
        <w:rPr>
          <w:rFonts w:ascii="Arial" w:hAnsi="Arial" w:cs="Arial"/>
          <w:sz w:val="56"/>
          <w:szCs w:val="56"/>
          <w:u w:val="single"/>
        </w:rPr>
        <w:t>UNISON Elections</w:t>
      </w:r>
    </w:p>
    <w:p w:rsidR="006D70F4" w:rsidRDefault="006D70F4" w:rsidP="006D70F4">
      <w:pPr>
        <w:rPr>
          <w:rFonts w:ascii="Arial" w:hAnsi="Arial" w:cs="Arial"/>
          <w:sz w:val="20"/>
          <w:szCs w:val="20"/>
        </w:rPr>
      </w:pPr>
      <w:r w:rsidRPr="005D1BD5">
        <w:rPr>
          <w:rFonts w:ascii="Arial" w:hAnsi="Arial" w:cs="Arial"/>
          <w:sz w:val="20"/>
          <w:szCs w:val="20"/>
        </w:rPr>
        <w:t xml:space="preserve">After the recent period of branch nominations there have been a number of positions to be contested. You can print off this form and send it through to </w:t>
      </w:r>
    </w:p>
    <w:p w:rsidR="006D70F4" w:rsidRDefault="006D70F4" w:rsidP="006D70F4">
      <w:pPr>
        <w:jc w:val="center"/>
        <w:rPr>
          <w:rFonts w:ascii="Arial" w:hAnsi="Arial" w:cs="Arial"/>
          <w:sz w:val="28"/>
          <w:szCs w:val="28"/>
        </w:rPr>
      </w:pPr>
      <w:r w:rsidRPr="006D70F4">
        <w:rPr>
          <w:rFonts w:ascii="Arial" w:hAnsi="Arial" w:cs="Arial"/>
          <w:sz w:val="28"/>
          <w:szCs w:val="28"/>
        </w:rPr>
        <w:t xml:space="preserve">Kevin Fairfax, Union </w:t>
      </w:r>
      <w:r w:rsidR="009E6A3C">
        <w:rPr>
          <w:rFonts w:ascii="Arial" w:hAnsi="Arial" w:cs="Arial"/>
          <w:sz w:val="28"/>
          <w:szCs w:val="28"/>
        </w:rPr>
        <w:t>Office, Springhill 1, Brindley W</w:t>
      </w:r>
      <w:r w:rsidRPr="006D70F4">
        <w:rPr>
          <w:rFonts w:ascii="Arial" w:hAnsi="Arial" w:cs="Arial"/>
          <w:sz w:val="28"/>
          <w:szCs w:val="28"/>
        </w:rPr>
        <w:t>ay, Wakefield, WF2 0XQ</w:t>
      </w:r>
    </w:p>
    <w:p w:rsidR="006D70F4" w:rsidRDefault="006D70F4" w:rsidP="006D70F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D70F4">
        <w:rPr>
          <w:rFonts w:ascii="Arial" w:hAnsi="Arial" w:cs="Arial"/>
          <w:b/>
          <w:color w:val="FF0000"/>
          <w:sz w:val="20"/>
          <w:szCs w:val="20"/>
        </w:rPr>
        <w:t>OR</w:t>
      </w:r>
    </w:p>
    <w:p w:rsidR="006D70F4" w:rsidRPr="006D70F4" w:rsidRDefault="006D70F4" w:rsidP="006D70F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D70F4">
        <w:rPr>
          <w:rFonts w:ascii="Arial" w:hAnsi="Arial" w:cs="Arial"/>
          <w:b/>
          <w:sz w:val="24"/>
          <w:szCs w:val="24"/>
        </w:rPr>
        <w:t xml:space="preserve">Alternately you can email </w:t>
      </w:r>
      <w:r w:rsidRPr="006D70F4">
        <w:rPr>
          <w:rFonts w:ascii="Arial" w:hAnsi="Arial" w:cs="Arial"/>
          <w:b/>
          <w:color w:val="FF0000"/>
          <w:sz w:val="24"/>
          <w:szCs w:val="24"/>
        </w:rPr>
        <w:t xml:space="preserve">yas.unisonvote@nhs.net </w:t>
      </w:r>
      <w:r w:rsidRPr="006D70F4">
        <w:rPr>
          <w:rFonts w:ascii="Arial" w:hAnsi="Arial" w:cs="Arial"/>
          <w:b/>
          <w:sz w:val="24"/>
          <w:szCs w:val="24"/>
        </w:rPr>
        <w:t>stating the positions and candidate you are voting for, please ensure your name</w:t>
      </w:r>
      <w:r>
        <w:rPr>
          <w:rFonts w:ascii="Arial" w:hAnsi="Arial" w:cs="Arial"/>
          <w:b/>
          <w:sz w:val="24"/>
          <w:szCs w:val="24"/>
        </w:rPr>
        <w:t xml:space="preserve"> and station/workplace</w:t>
      </w:r>
      <w:r w:rsidRPr="006D70F4">
        <w:rPr>
          <w:rFonts w:ascii="Arial" w:hAnsi="Arial" w:cs="Arial"/>
          <w:b/>
          <w:sz w:val="24"/>
          <w:szCs w:val="24"/>
        </w:rPr>
        <w:t xml:space="preserve"> or UNISON number is included in the email.</w:t>
      </w:r>
      <w:r w:rsidR="009E6A3C">
        <w:rPr>
          <w:rFonts w:ascii="Arial" w:hAnsi="Arial" w:cs="Arial"/>
          <w:b/>
          <w:sz w:val="24"/>
          <w:szCs w:val="24"/>
        </w:rPr>
        <w:t xml:space="preserve"> Clearly state the candidate name and position you wish to vote for.</w:t>
      </w:r>
    </w:p>
    <w:p w:rsidR="006D70F4" w:rsidRPr="006D70F4" w:rsidRDefault="006D70F4" w:rsidP="006D70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70F4">
        <w:rPr>
          <w:rFonts w:ascii="Arial" w:hAnsi="Arial" w:cs="Arial"/>
          <w:b/>
          <w:sz w:val="24"/>
          <w:szCs w:val="24"/>
          <w:u w:val="single"/>
        </w:rPr>
        <w:t>Each candidate has put forward and election statement which can be seen at www.uyab.co.uk</w:t>
      </w:r>
    </w:p>
    <w:p w:rsidR="006D70F4" w:rsidRPr="006D70F4" w:rsidRDefault="006D70F4" w:rsidP="006D70F4">
      <w:pPr>
        <w:rPr>
          <w:rFonts w:ascii="Arial" w:hAnsi="Arial" w:cs="Arial"/>
          <w:sz w:val="20"/>
          <w:szCs w:val="20"/>
        </w:rPr>
      </w:pPr>
      <w:r w:rsidRPr="005D1BD5">
        <w:rPr>
          <w:rFonts w:ascii="Arial" w:hAnsi="Arial" w:cs="Arial"/>
          <w:sz w:val="20"/>
          <w:szCs w:val="20"/>
          <w:u w:val="single"/>
        </w:rPr>
        <w:t>Name -___________</w:t>
      </w:r>
      <w:r>
        <w:rPr>
          <w:rFonts w:ascii="Arial" w:hAnsi="Arial" w:cs="Arial"/>
          <w:sz w:val="20"/>
          <w:szCs w:val="20"/>
          <w:u w:val="single"/>
        </w:rPr>
        <w:t>__________________</w:t>
      </w:r>
      <w:r>
        <w:rPr>
          <w:rFonts w:ascii="Arial" w:hAnsi="Arial" w:cs="Arial"/>
          <w:sz w:val="20"/>
          <w:szCs w:val="20"/>
        </w:rPr>
        <w:t xml:space="preserve">        </w:t>
      </w:r>
      <w:r w:rsidRPr="009D1330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    </w:t>
      </w:r>
      <w:r w:rsidRPr="005D1BD5">
        <w:rPr>
          <w:rFonts w:ascii="Arial" w:hAnsi="Arial" w:cs="Arial"/>
          <w:sz w:val="20"/>
          <w:szCs w:val="20"/>
          <w:u w:val="single"/>
        </w:rPr>
        <w:t xml:space="preserve">UNISON Membership Number -________________________ </w:t>
      </w:r>
    </w:p>
    <w:p w:rsidR="006D70F4" w:rsidRPr="005D1BD5" w:rsidRDefault="006D70F4" w:rsidP="006D70F4">
      <w:pPr>
        <w:jc w:val="center"/>
        <w:rPr>
          <w:rFonts w:ascii="Arial" w:hAnsi="Arial" w:cs="Arial"/>
          <w:sz w:val="20"/>
          <w:szCs w:val="20"/>
        </w:rPr>
      </w:pPr>
    </w:p>
    <w:p w:rsidR="006D70F4" w:rsidRPr="005D1BD5" w:rsidRDefault="006D70F4" w:rsidP="006D70F4">
      <w:pPr>
        <w:jc w:val="center"/>
        <w:rPr>
          <w:rFonts w:ascii="Arial" w:hAnsi="Arial" w:cs="Arial"/>
          <w:sz w:val="20"/>
          <w:szCs w:val="20"/>
        </w:rPr>
      </w:pPr>
      <w:r w:rsidRPr="005D1BD5">
        <w:rPr>
          <w:rFonts w:ascii="Arial" w:hAnsi="Arial" w:cs="Arial"/>
          <w:sz w:val="20"/>
          <w:szCs w:val="20"/>
        </w:rPr>
        <w:t xml:space="preserve">You can vote on as many positions as you wish, however only one </w:t>
      </w:r>
      <w:proofErr w:type="gramStart"/>
      <w:r>
        <w:rPr>
          <w:rFonts w:ascii="Arial" w:hAnsi="Arial" w:cs="Arial"/>
          <w:sz w:val="20"/>
          <w:szCs w:val="20"/>
        </w:rPr>
        <w:t>vote</w:t>
      </w:r>
      <w:proofErr w:type="gramEnd"/>
      <w:r w:rsidRPr="005D1BD5">
        <w:rPr>
          <w:rFonts w:ascii="Arial" w:hAnsi="Arial" w:cs="Arial"/>
          <w:sz w:val="20"/>
          <w:szCs w:val="20"/>
        </w:rPr>
        <w:t xml:space="preserve"> each position </w:t>
      </w:r>
      <w:r>
        <w:rPr>
          <w:rFonts w:ascii="Arial" w:hAnsi="Arial" w:cs="Arial"/>
          <w:sz w:val="20"/>
          <w:szCs w:val="20"/>
        </w:rPr>
        <w:t>is allowed.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162"/>
        <w:gridCol w:w="2277"/>
      </w:tblGrid>
      <w:tr w:rsidR="006D70F4" w:rsidRPr="00087184" w:rsidTr="006D70F4">
        <w:tc>
          <w:tcPr>
            <w:tcW w:w="9756" w:type="dxa"/>
            <w:gridSpan w:val="5"/>
            <w:shd w:val="clear" w:color="auto" w:fill="auto"/>
          </w:tcPr>
          <w:p w:rsidR="006D70F4" w:rsidRPr="006D70F4" w:rsidRDefault="006D70F4" w:rsidP="006D70F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6D70F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Position – North and East Area Secretary</w:t>
            </w:r>
          </w:p>
        </w:tc>
      </w:tr>
      <w:tr w:rsidR="006D70F4" w:rsidRPr="00087184" w:rsidTr="006D70F4"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 w:rsidRPr="00087184">
              <w:rPr>
                <w:rFonts w:ascii="Arial" w:hAnsi="Arial" w:cs="Arial"/>
              </w:rPr>
              <w:t>Steve Somerfield</w:t>
            </w:r>
          </w:p>
        </w:tc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 w:rsidRPr="00087184">
              <w:rPr>
                <w:rFonts w:ascii="Arial" w:hAnsi="Arial" w:cs="Arial"/>
              </w:rPr>
              <w:t>Neil Woods</w:t>
            </w:r>
          </w:p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</w:tr>
      <w:tr w:rsidR="006D70F4" w:rsidRPr="00087184" w:rsidTr="006D70F4">
        <w:tc>
          <w:tcPr>
            <w:tcW w:w="9756" w:type="dxa"/>
            <w:gridSpan w:val="5"/>
            <w:shd w:val="clear" w:color="auto" w:fill="auto"/>
          </w:tcPr>
          <w:p w:rsidR="006D70F4" w:rsidRPr="006D70F4" w:rsidRDefault="006D70F4" w:rsidP="006D70F4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Education Co-Ordinator</w:t>
            </w:r>
          </w:p>
        </w:tc>
      </w:tr>
      <w:tr w:rsidR="006D70F4" w:rsidRPr="00087184" w:rsidTr="006D70F4"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Curtis</w:t>
            </w:r>
          </w:p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 Slack</w:t>
            </w:r>
          </w:p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7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</w:tr>
      <w:tr w:rsidR="006D70F4" w:rsidRPr="00087184" w:rsidTr="006D70F4">
        <w:tc>
          <w:tcPr>
            <w:tcW w:w="9756" w:type="dxa"/>
            <w:gridSpan w:val="5"/>
            <w:shd w:val="clear" w:color="auto" w:fill="auto"/>
          </w:tcPr>
          <w:p w:rsidR="006D70F4" w:rsidRPr="006D70F4" w:rsidRDefault="006D70F4" w:rsidP="006D70F4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6D70F4">
              <w:rPr>
                <w:rFonts w:ascii="Arial" w:hAnsi="Arial" w:cs="Arial"/>
                <w:b/>
                <w:color w:val="FF0000"/>
                <w:u w:val="single"/>
              </w:rPr>
              <w:t>Equalities Co-Ordinator</w:t>
            </w:r>
          </w:p>
        </w:tc>
      </w:tr>
      <w:tr w:rsidR="006D70F4" w:rsidRPr="00087184" w:rsidTr="006D70F4"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</w:t>
            </w:r>
            <w:r w:rsidRPr="00087184">
              <w:rPr>
                <w:rFonts w:ascii="Arial" w:hAnsi="Arial" w:cs="Arial"/>
              </w:rPr>
              <w:t xml:space="preserve"> </w:t>
            </w:r>
            <w:proofErr w:type="spellStart"/>
            <w:r w:rsidRPr="00087184">
              <w:rPr>
                <w:rFonts w:ascii="Arial" w:hAnsi="Arial" w:cs="Arial"/>
              </w:rPr>
              <w:t>Faqir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6D70F4" w:rsidRDefault="006D70F4" w:rsidP="006D70F4">
            <w:pPr>
              <w:jc w:val="center"/>
              <w:rPr>
                <w:rFonts w:ascii="Arial" w:hAnsi="Arial" w:cs="Arial"/>
              </w:rPr>
            </w:pPr>
          </w:p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 Cunningham-Stanley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6D70F4" w:rsidRPr="00087184" w:rsidRDefault="006D70F4" w:rsidP="006D70F4">
            <w:pPr>
              <w:jc w:val="center"/>
              <w:rPr>
                <w:rFonts w:ascii="Arial" w:hAnsi="Arial" w:cs="Arial"/>
              </w:rPr>
            </w:pPr>
          </w:p>
        </w:tc>
      </w:tr>
      <w:tr w:rsidR="006D70F4" w:rsidRPr="00087184" w:rsidTr="006D70F4">
        <w:tc>
          <w:tcPr>
            <w:tcW w:w="9756" w:type="dxa"/>
            <w:gridSpan w:val="5"/>
            <w:shd w:val="clear" w:color="auto" w:fill="auto"/>
          </w:tcPr>
          <w:p w:rsidR="006D70F4" w:rsidRPr="006D70F4" w:rsidRDefault="006D70F4" w:rsidP="006D70F4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Learner Rep Lead</w:t>
            </w:r>
          </w:p>
        </w:tc>
      </w:tr>
      <w:tr w:rsidR="006D70F4" w:rsidRPr="00087184" w:rsidTr="006D70F4">
        <w:tc>
          <w:tcPr>
            <w:tcW w:w="2439" w:type="dxa"/>
            <w:shd w:val="clear" w:color="auto" w:fill="auto"/>
          </w:tcPr>
          <w:p w:rsidR="006D70F4" w:rsidRPr="001E111E" w:rsidRDefault="006D70F4" w:rsidP="006D7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Lawrence</w:t>
            </w:r>
          </w:p>
          <w:p w:rsidR="006D70F4" w:rsidRDefault="006D70F4" w:rsidP="006D70F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39" w:type="dxa"/>
            <w:shd w:val="clear" w:color="auto" w:fill="auto"/>
          </w:tcPr>
          <w:p w:rsidR="006D70F4" w:rsidRPr="005D1BD5" w:rsidRDefault="006D70F4" w:rsidP="006D70F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39" w:type="dxa"/>
            <w:shd w:val="clear" w:color="auto" w:fill="auto"/>
          </w:tcPr>
          <w:p w:rsidR="006D70F4" w:rsidRPr="005D1BD5" w:rsidRDefault="006D70F4" w:rsidP="006D70F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</w:rPr>
              <w:t>Gordon Slack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6D70F4" w:rsidRPr="005D1BD5" w:rsidRDefault="006D70F4" w:rsidP="006D70F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</w:tr>
    </w:tbl>
    <w:p w:rsidR="009C1C86" w:rsidRDefault="006D70F4" w:rsidP="006D70F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It is vital to ensure that you include your name or membership number to ensure your vote counts.</w:t>
      </w:r>
    </w:p>
    <w:p w:rsidR="006D70F4" w:rsidRPr="006D70F4" w:rsidRDefault="006D70F4" w:rsidP="006D70F4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color w:val="FF0000"/>
          <w:sz w:val="40"/>
          <w:szCs w:val="40"/>
        </w:rPr>
      </w:pPr>
      <w:r w:rsidRPr="006D70F4">
        <w:rPr>
          <w:rFonts w:ascii="Arial" w:hAnsi="Arial" w:cs="Arial"/>
          <w:color w:val="FF0000"/>
          <w:sz w:val="40"/>
          <w:szCs w:val="40"/>
        </w:rPr>
        <w:t>Closing Date is Monday 28</w:t>
      </w:r>
      <w:r w:rsidRPr="006D70F4">
        <w:rPr>
          <w:rFonts w:ascii="Arial" w:hAnsi="Arial" w:cs="Arial"/>
          <w:color w:val="FF0000"/>
          <w:sz w:val="40"/>
          <w:szCs w:val="40"/>
          <w:vertAlign w:val="superscript"/>
        </w:rPr>
        <w:t>th</w:t>
      </w:r>
      <w:r w:rsidRPr="006D70F4">
        <w:rPr>
          <w:rFonts w:ascii="Arial" w:hAnsi="Arial" w:cs="Arial"/>
          <w:color w:val="FF0000"/>
          <w:sz w:val="40"/>
          <w:szCs w:val="40"/>
        </w:rPr>
        <w:t xml:space="preserve"> January 2019, 1700hrs.</w:t>
      </w:r>
    </w:p>
    <w:sectPr w:rsidR="006D70F4" w:rsidRPr="006D70F4" w:rsidSect="00D3668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23" w:rsidRDefault="006C5C23" w:rsidP="009C1C86">
      <w:pPr>
        <w:spacing w:after="0" w:line="240" w:lineRule="auto"/>
      </w:pPr>
      <w:r>
        <w:separator/>
      </w:r>
    </w:p>
  </w:endnote>
  <w:endnote w:type="continuationSeparator" w:id="0">
    <w:p w:rsidR="006C5C23" w:rsidRDefault="006C5C23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3C" w:rsidRDefault="0034393C" w:rsidP="0034393C">
    <w:pPr>
      <w:pStyle w:val="Footer"/>
      <w:tabs>
        <w:tab w:val="left" w:pos="495"/>
        <w:tab w:val="left" w:pos="5520"/>
      </w:tabs>
      <w:ind w:left="-1080" w:right="-105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UNISON</w:t>
    </w:r>
    <w:r w:rsidR="009C1C86" w:rsidRPr="005966BA">
      <w:rPr>
        <w:rFonts w:ascii="Arial" w:hAnsi="Arial" w:cs="Arial"/>
        <w:b/>
        <w:sz w:val="20"/>
        <w:szCs w:val="20"/>
      </w:rPr>
      <w:t xml:space="preserve"> is </w:t>
    </w:r>
    <w:r w:rsidR="009C1C86">
      <w:rPr>
        <w:rFonts w:ascii="Arial" w:hAnsi="Arial" w:cs="Arial"/>
        <w:b/>
        <w:sz w:val="20"/>
        <w:szCs w:val="20"/>
      </w:rPr>
      <w:t>updating the way it communicates with members, please register for news</w:t>
    </w:r>
    <w:r>
      <w:rPr>
        <w:rFonts w:ascii="Arial" w:hAnsi="Arial" w:cs="Arial"/>
        <w:b/>
        <w:sz w:val="20"/>
        <w:szCs w:val="20"/>
      </w:rPr>
      <w:t xml:space="preserve"> updates from our website to receive t</w:t>
    </w:r>
  </w:p>
  <w:p w:rsidR="009C1C86" w:rsidRPr="0034393C" w:rsidRDefault="0034393C" w:rsidP="00A52F1D">
    <w:pPr>
      <w:pStyle w:val="Footer"/>
      <w:tabs>
        <w:tab w:val="left" w:pos="495"/>
        <w:tab w:val="left" w:pos="5520"/>
      </w:tabs>
      <w:ind w:left="-1080" w:right="-1054"/>
      <w:jc w:val="center"/>
      <w:rPr>
        <w:rStyle w:val="Hyperlink"/>
        <w:rFonts w:ascii="Arial" w:hAnsi="Arial" w:cs="Arial"/>
        <w:b/>
        <w:color w:val="auto"/>
        <w:sz w:val="20"/>
        <w:szCs w:val="20"/>
        <w:u w:val="none"/>
      </w:rPr>
    </w:pPr>
    <w:proofErr w:type="gramStart"/>
    <w:r>
      <w:rPr>
        <w:rFonts w:ascii="Arial" w:hAnsi="Arial" w:cs="Arial"/>
        <w:b/>
        <w:sz w:val="20"/>
        <w:szCs w:val="20"/>
      </w:rPr>
      <w:t>the</w:t>
    </w:r>
    <w:proofErr w:type="gramEnd"/>
    <w:r>
      <w:rPr>
        <w:rFonts w:ascii="Arial" w:hAnsi="Arial" w:cs="Arial"/>
        <w:b/>
        <w:sz w:val="20"/>
        <w:szCs w:val="20"/>
      </w:rPr>
      <w:t xml:space="preserve"> latest email updates</w:t>
    </w:r>
    <w:r w:rsidR="009C1C86">
      <w:rPr>
        <w:rFonts w:ascii="Arial" w:hAnsi="Arial" w:cs="Arial"/>
        <w:b/>
        <w:sz w:val="20"/>
        <w:szCs w:val="20"/>
      </w:rPr>
      <w:t xml:space="preserve">  </w:t>
    </w:r>
    <w:hyperlink r:id="rId1" w:history="1">
      <w:r w:rsidR="009C1C86" w:rsidRPr="005E1AC9">
        <w:rPr>
          <w:rStyle w:val="Hyperlink"/>
          <w:rFonts w:ascii="Arial" w:hAnsi="Arial" w:cs="Arial"/>
          <w:b/>
          <w:sz w:val="20"/>
          <w:szCs w:val="20"/>
        </w:rPr>
        <w:t>www.uyab.co.uk</w:t>
      </w:r>
    </w:hyperlink>
    <w:r>
      <w:rPr>
        <w:rStyle w:val="Hyperlink"/>
        <w:rFonts w:ascii="Arial" w:hAnsi="Arial" w:cs="Arial"/>
        <w:b/>
        <w:sz w:val="20"/>
        <w:szCs w:val="20"/>
      </w:rPr>
      <w:t xml:space="preserve"> </w:t>
    </w:r>
    <w:r w:rsidRPr="0034393C">
      <w:rPr>
        <w:rStyle w:val="Hyperlink"/>
        <w:rFonts w:ascii="Arial" w:hAnsi="Arial" w:cs="Arial"/>
        <w:b/>
        <w:color w:val="auto"/>
        <w:sz w:val="20"/>
        <w:szCs w:val="20"/>
        <w:u w:val="none"/>
      </w:rPr>
      <w:t>Contact us</w:t>
    </w:r>
    <w:r w:rsidRPr="0034393C">
      <w:rPr>
        <w:rStyle w:val="Hyperlink"/>
        <w:rFonts w:ascii="Arial" w:hAnsi="Arial" w:cs="Arial"/>
        <w:b/>
        <w:color w:val="auto"/>
        <w:sz w:val="20"/>
        <w:szCs w:val="20"/>
      </w:rPr>
      <w:t xml:space="preserve"> </w:t>
    </w:r>
    <w:r w:rsidR="008B69E4">
      <w:rPr>
        <w:rFonts w:ascii="Arial" w:hAnsi="Arial" w:cs="Arial"/>
        <w:b/>
        <w:sz w:val="20"/>
        <w:szCs w:val="20"/>
      </w:rPr>
      <w:t>yas.unison@nhs.net</w:t>
    </w:r>
  </w:p>
  <w:p w:rsidR="0034393C" w:rsidRDefault="0034393C" w:rsidP="0034393C">
    <w:pPr>
      <w:pStyle w:val="Footer"/>
      <w:tabs>
        <w:tab w:val="left" w:pos="5520"/>
      </w:tabs>
      <w:ind w:right="-1054"/>
      <w:rPr>
        <w:color w:val="808080"/>
        <w:sz w:val="20"/>
        <w:szCs w:val="20"/>
      </w:rPr>
    </w:pPr>
  </w:p>
  <w:p w:rsidR="009C1C86" w:rsidRDefault="009C1C86" w:rsidP="009C1C86">
    <w:pPr>
      <w:pStyle w:val="Footer"/>
      <w:tabs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UNION OFFICE, SPRINGHILL ONE, BRINDLEY WAY, WAKEFIELD, WF2 OXQ TEL 01924 584223</w:t>
    </w:r>
  </w:p>
  <w:p w:rsidR="009C1C86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</w:p>
  <w:p w:rsidR="009C1C86" w:rsidRPr="0000598A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Branch Secretary, Kevin Fairfax, Tel 07970 912012</w:t>
    </w:r>
    <w:r w:rsidR="0034393C">
      <w:rPr>
        <w:color w:val="808080"/>
        <w:sz w:val="20"/>
        <w:szCs w:val="20"/>
      </w:rPr>
      <w:t xml:space="preserve">           </w:t>
    </w:r>
    <w:r>
      <w:rPr>
        <w:color w:val="808080"/>
        <w:sz w:val="20"/>
        <w:szCs w:val="20"/>
      </w:rPr>
      <w:tab/>
      <w:t>Branch Chair Bryn Webster, 07798 825574</w:t>
    </w:r>
    <w:r w:rsidRPr="0000598A">
      <w:rPr>
        <w:color w:val="808080"/>
        <w:sz w:val="20"/>
        <w:szCs w:val="20"/>
      </w:rPr>
      <w:t xml:space="preserve">      </w:t>
    </w:r>
  </w:p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23" w:rsidRDefault="006C5C23" w:rsidP="009C1C86">
      <w:pPr>
        <w:spacing w:after="0" w:line="240" w:lineRule="auto"/>
      </w:pPr>
      <w:r>
        <w:separator/>
      </w:r>
    </w:p>
  </w:footnote>
  <w:footnote w:type="continuationSeparator" w:id="0">
    <w:p w:rsidR="006C5C23" w:rsidRDefault="006C5C23" w:rsidP="009C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3"/>
    <w:rsid w:val="00002029"/>
    <w:rsid w:val="00026673"/>
    <w:rsid w:val="00087A8E"/>
    <w:rsid w:val="000F4C9F"/>
    <w:rsid w:val="0011596F"/>
    <w:rsid w:val="00121C4E"/>
    <w:rsid w:val="00123CD0"/>
    <w:rsid w:val="001F608C"/>
    <w:rsid w:val="00290505"/>
    <w:rsid w:val="002B0717"/>
    <w:rsid w:val="0034393C"/>
    <w:rsid w:val="004D191F"/>
    <w:rsid w:val="00555AA9"/>
    <w:rsid w:val="00556045"/>
    <w:rsid w:val="00565810"/>
    <w:rsid w:val="005D33CD"/>
    <w:rsid w:val="00654140"/>
    <w:rsid w:val="006973E4"/>
    <w:rsid w:val="006C5C23"/>
    <w:rsid w:val="006D70F4"/>
    <w:rsid w:val="006E6C46"/>
    <w:rsid w:val="007135D0"/>
    <w:rsid w:val="008B69E4"/>
    <w:rsid w:val="00983E54"/>
    <w:rsid w:val="009C1C86"/>
    <w:rsid w:val="009D41E4"/>
    <w:rsid w:val="009E6A3C"/>
    <w:rsid w:val="009F27D0"/>
    <w:rsid w:val="00A52F1D"/>
    <w:rsid w:val="00A86DC3"/>
    <w:rsid w:val="00B10492"/>
    <w:rsid w:val="00B12B65"/>
    <w:rsid w:val="00D344AE"/>
    <w:rsid w:val="00D36683"/>
    <w:rsid w:val="00DD0A78"/>
    <w:rsid w:val="00E24FB4"/>
    <w:rsid w:val="00E94171"/>
    <w:rsid w:val="00EA54D4"/>
    <w:rsid w:val="00F52DF8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ab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NISON\2017%20HEADER\UNISON%20Branch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BA85-B3F8-4B20-BE66-0531D6A1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 Branch Header 2017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2017-03-03T09:20:00Z</cp:lastPrinted>
  <dcterms:created xsi:type="dcterms:W3CDTF">2019-01-14T13:48:00Z</dcterms:created>
  <dcterms:modified xsi:type="dcterms:W3CDTF">2019-01-14T13:48:00Z</dcterms:modified>
</cp:coreProperties>
</file>