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UNISON Direct 0800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UNISON Direct 0800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65810" w:rsidRDefault="00D076FA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>19.02.2019</w:t>
      </w:r>
      <w:r w:rsidR="009C1C86"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 xml:space="preserve"> </w:t>
      </w:r>
    </w:p>
    <w:p w:rsidR="009C1C86" w:rsidRDefault="009C1C86" w:rsidP="009C1C86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7030A0"/>
          <w:sz w:val="28"/>
          <w:szCs w:val="28"/>
        </w:rPr>
      </w:pPr>
    </w:p>
    <w:p w:rsidR="00D076FA" w:rsidRDefault="00D076FA" w:rsidP="009C1C86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7030A0"/>
          <w:sz w:val="28"/>
          <w:szCs w:val="28"/>
        </w:rPr>
      </w:pPr>
    </w:p>
    <w:p w:rsidR="00D076FA" w:rsidRPr="00D076FA" w:rsidRDefault="00D076FA" w:rsidP="00D076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40"/>
          <w:szCs w:val="40"/>
          <w:u w:val="single"/>
          <w:lang w:eastAsia="en-GB"/>
        </w:rPr>
      </w:pPr>
      <w:r w:rsidRPr="00D076FA"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  <w:lang w:eastAsia="en-GB"/>
        </w:rPr>
        <w:t>AEMT amendment to contract letters</w:t>
      </w:r>
    </w:p>
    <w:p w:rsidR="00D076FA" w:rsidRPr="00D076FA" w:rsidRDefault="00D076FA" w:rsidP="00D076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</w:p>
    <w:p w:rsidR="00D076FA" w:rsidRPr="00D076FA" w:rsidRDefault="00D076FA" w:rsidP="00D076F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AEMT staff may receive, or have already received an 'amendment to contract' letter stating a change in ESR code to AEMT had 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occurred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the code being 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previously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QAT (Qualified Ambulance Technician).  This is due to the Trust initiating an amalgamated Scope of Practice for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all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Technicians (AEMT/EMT2)</w:t>
      </w:r>
      <w:proofErr w:type="gramStart"/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proofErr w:type="gramEnd"/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UNISON subsequently argued the two roles had different codes in ESR to reflect the 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qualifications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experience and 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career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progressions of the two roles. </w:t>
      </w:r>
    </w:p>
    <w:p w:rsidR="00D076FA" w:rsidRPr="00D076FA" w:rsidRDefault="00D076FA" w:rsidP="00D076F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D076FA" w:rsidRPr="00D076FA" w:rsidRDefault="00D076FA" w:rsidP="00D076F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76FA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Any member who has received an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‘</w:t>
      </w:r>
      <w:r w:rsidRPr="00D076FA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Amendment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to C</w:t>
      </w:r>
      <w:r w:rsidRPr="00D076FA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ontract letter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’</w:t>
      </w:r>
      <w:r w:rsidRPr="00D076FA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stating this will </w:t>
      </w:r>
      <w:r w:rsidRPr="00D076FA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initiate</w:t>
      </w:r>
      <w:r w:rsidRPr="00D076FA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a move to section 2 -</w:t>
      </w:r>
      <w:r w:rsidRPr="00D076FA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DO NOT SIGN THIS CONTRACT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- this is an 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error. Please contact your line Manager, GSM or Sector Commander,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to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rescind</w:t>
      </w:r>
      <w:bookmarkStart w:id="0" w:name="_GoBack"/>
      <w:bookmarkEnd w:id="0"/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this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letter and re-issue the correct letter.</w:t>
      </w:r>
    </w:p>
    <w:p w:rsidR="00D076FA" w:rsidRPr="00D076FA" w:rsidRDefault="00D076FA" w:rsidP="00D076F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D076FA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THIS DOES NOT INITATE A FORCED MOVE TO SECTION 2 </w:t>
      </w:r>
    </w:p>
    <w:p w:rsidR="00D076FA" w:rsidRPr="00D076FA" w:rsidRDefault="00D076FA" w:rsidP="00D076F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Please contact </w:t>
      </w:r>
      <w:hyperlink r:id="rId9" w:history="1">
        <w:r w:rsidRPr="00D076FA">
          <w:rPr>
            <w:rFonts w:ascii="Arial" w:eastAsia="Times New Roman" w:hAnsi="Arial" w:cs="Arial"/>
            <w:color w:val="1B57B1"/>
            <w:sz w:val="24"/>
            <w:szCs w:val="24"/>
            <w:lang w:eastAsia="en-GB"/>
          </w:rPr>
          <w:t>yas.unison@nhs.net</w:t>
        </w:r>
      </w:hyperlink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or your local Steward, Convenor or any Branch committee 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member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for</w:t>
      </w: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further advice</w:t>
      </w:r>
    </w:p>
    <w:p w:rsidR="00D076FA" w:rsidRPr="00D076FA" w:rsidRDefault="00D076FA" w:rsidP="00D076F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Thank you </w:t>
      </w:r>
    </w:p>
    <w:p w:rsidR="00D076FA" w:rsidRPr="00D076FA" w:rsidRDefault="00D076FA" w:rsidP="00D076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076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UNISON Branch Committee </w:t>
      </w:r>
    </w:p>
    <w:p w:rsidR="00D076FA" w:rsidRPr="00D076FA" w:rsidRDefault="00D076FA" w:rsidP="00D076FA">
      <w:pPr>
        <w:spacing w:after="0" w:line="240" w:lineRule="auto"/>
        <w:jc w:val="center"/>
        <w:rPr>
          <w:rFonts w:ascii="Arial" w:eastAsia="Malgun Gothic Semilight" w:hAnsi="Arial" w:cs="Arial"/>
          <w:b/>
          <w:color w:val="7030A0"/>
          <w:sz w:val="24"/>
          <w:szCs w:val="24"/>
        </w:rPr>
      </w:pPr>
    </w:p>
    <w:sectPr w:rsidR="00D076FA" w:rsidRPr="00D076FA" w:rsidSect="00D366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FA" w:rsidRDefault="00D076FA" w:rsidP="009C1C86">
      <w:pPr>
        <w:spacing w:after="0" w:line="240" w:lineRule="auto"/>
      </w:pPr>
      <w:r>
        <w:separator/>
      </w:r>
    </w:p>
  </w:endnote>
  <w:endnote w:type="continuationSeparator" w:id="0">
    <w:p w:rsidR="00D076FA" w:rsidRDefault="00D076FA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3C" w:rsidRDefault="0034393C" w:rsidP="0034393C">
    <w:pPr>
      <w:pStyle w:val="Footer"/>
      <w:tabs>
        <w:tab w:val="left" w:pos="495"/>
        <w:tab w:val="left" w:pos="5520"/>
      </w:tabs>
      <w:ind w:left="-1080" w:right="-105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UNISON</w:t>
    </w:r>
    <w:r w:rsidR="009C1C86" w:rsidRPr="005966BA">
      <w:rPr>
        <w:rFonts w:ascii="Arial" w:hAnsi="Arial" w:cs="Arial"/>
        <w:b/>
        <w:sz w:val="20"/>
        <w:szCs w:val="20"/>
      </w:rPr>
      <w:t xml:space="preserve"> is </w:t>
    </w:r>
    <w:r w:rsidR="009C1C86">
      <w:rPr>
        <w:rFonts w:ascii="Arial" w:hAnsi="Arial" w:cs="Arial"/>
        <w:b/>
        <w:sz w:val="20"/>
        <w:szCs w:val="20"/>
      </w:rPr>
      <w:t>updating the way it communicates with members, please register for news</w:t>
    </w:r>
    <w:r>
      <w:rPr>
        <w:rFonts w:ascii="Arial" w:hAnsi="Arial" w:cs="Arial"/>
        <w:b/>
        <w:sz w:val="20"/>
        <w:szCs w:val="20"/>
      </w:rPr>
      <w:t xml:space="preserve"> updates from our website to receive t</w:t>
    </w:r>
  </w:p>
  <w:p w:rsidR="009C1C86" w:rsidRPr="0034393C" w:rsidRDefault="0034393C" w:rsidP="00A52F1D">
    <w:pPr>
      <w:pStyle w:val="Footer"/>
      <w:tabs>
        <w:tab w:val="left" w:pos="495"/>
        <w:tab w:val="left" w:pos="5520"/>
      </w:tabs>
      <w:ind w:left="-1080" w:right="-1054"/>
      <w:jc w:val="center"/>
      <w:rPr>
        <w:rStyle w:val="Hyperlink"/>
        <w:rFonts w:ascii="Arial" w:hAnsi="Arial" w:cs="Arial"/>
        <w:b/>
        <w:color w:val="auto"/>
        <w:sz w:val="20"/>
        <w:szCs w:val="20"/>
        <w:u w:val="none"/>
      </w:rPr>
    </w:pPr>
    <w:proofErr w:type="gramStart"/>
    <w:r>
      <w:rPr>
        <w:rFonts w:ascii="Arial" w:hAnsi="Arial" w:cs="Arial"/>
        <w:b/>
        <w:sz w:val="20"/>
        <w:szCs w:val="20"/>
      </w:rPr>
      <w:t>the</w:t>
    </w:r>
    <w:proofErr w:type="gramEnd"/>
    <w:r>
      <w:rPr>
        <w:rFonts w:ascii="Arial" w:hAnsi="Arial" w:cs="Arial"/>
        <w:b/>
        <w:sz w:val="20"/>
        <w:szCs w:val="20"/>
      </w:rPr>
      <w:t xml:space="preserve"> latest email updates</w:t>
    </w:r>
    <w:r w:rsidR="009C1C86">
      <w:rPr>
        <w:rFonts w:ascii="Arial" w:hAnsi="Arial" w:cs="Arial"/>
        <w:b/>
        <w:sz w:val="20"/>
        <w:szCs w:val="20"/>
      </w:rPr>
      <w:t xml:space="preserve">  </w:t>
    </w:r>
    <w:hyperlink r:id="rId1" w:history="1">
      <w:r w:rsidR="009C1C86" w:rsidRPr="005E1AC9">
        <w:rPr>
          <w:rStyle w:val="Hyperlink"/>
          <w:rFonts w:ascii="Arial" w:hAnsi="Arial" w:cs="Arial"/>
          <w:b/>
          <w:sz w:val="20"/>
          <w:szCs w:val="20"/>
        </w:rPr>
        <w:t>www.uyab.co.uk</w:t>
      </w:r>
    </w:hyperlink>
    <w:r>
      <w:rPr>
        <w:rStyle w:val="Hyperlink"/>
        <w:rFonts w:ascii="Arial" w:hAnsi="Arial" w:cs="Arial"/>
        <w:b/>
        <w:sz w:val="20"/>
        <w:szCs w:val="20"/>
      </w:rPr>
      <w:t xml:space="preserve"> </w:t>
    </w:r>
    <w:r w:rsidRPr="0034393C">
      <w:rPr>
        <w:rStyle w:val="Hyperlink"/>
        <w:rFonts w:ascii="Arial" w:hAnsi="Arial" w:cs="Arial"/>
        <w:b/>
        <w:color w:val="auto"/>
        <w:sz w:val="20"/>
        <w:szCs w:val="20"/>
        <w:u w:val="none"/>
      </w:rPr>
      <w:t>Contact us</w:t>
    </w:r>
    <w:r w:rsidRPr="0034393C">
      <w:rPr>
        <w:rStyle w:val="Hyperlink"/>
        <w:rFonts w:ascii="Arial" w:hAnsi="Arial" w:cs="Arial"/>
        <w:b/>
        <w:color w:val="auto"/>
        <w:sz w:val="20"/>
        <w:szCs w:val="20"/>
      </w:rPr>
      <w:t xml:space="preserve"> </w:t>
    </w:r>
    <w:hyperlink r:id="rId2" w:history="1">
      <w:r w:rsidRPr="00312003">
        <w:rPr>
          <w:rStyle w:val="Hyperlink"/>
          <w:rFonts w:ascii="Arial" w:hAnsi="Arial" w:cs="Arial"/>
          <w:b/>
          <w:sz w:val="20"/>
          <w:szCs w:val="20"/>
        </w:rPr>
        <w:t>unison@yas.nhs.uk</w:t>
      </w:r>
    </w:hyperlink>
  </w:p>
  <w:p w:rsidR="0034393C" w:rsidRDefault="0034393C" w:rsidP="0034393C">
    <w:pPr>
      <w:pStyle w:val="Footer"/>
      <w:tabs>
        <w:tab w:val="left" w:pos="5520"/>
      </w:tabs>
      <w:ind w:right="-1054"/>
      <w:rPr>
        <w:color w:val="808080"/>
        <w:sz w:val="20"/>
        <w:szCs w:val="20"/>
      </w:rPr>
    </w:pPr>
  </w:p>
  <w:p w:rsidR="009C1C86" w:rsidRDefault="009C1C86" w:rsidP="009C1C86">
    <w:pPr>
      <w:pStyle w:val="Footer"/>
      <w:tabs>
        <w:tab w:val="left" w:pos="5520"/>
      </w:tabs>
      <w:ind w:left="-1080" w:right="-1054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UNION OFFICE, SPRINGHILL ONE, BRINDLEY WAY, WAKEFIELD, WF2 OXQ TEL 01924 584223</w:t>
    </w:r>
  </w:p>
  <w:p w:rsidR="009C1C86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</w:p>
  <w:p w:rsidR="009C1C86" w:rsidRPr="0000598A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Branch Secretary, Kevin Fairfax, Tel 07970 912012</w:t>
    </w:r>
    <w:r w:rsidR="0034393C">
      <w:rPr>
        <w:color w:val="808080"/>
        <w:sz w:val="20"/>
        <w:szCs w:val="20"/>
      </w:rPr>
      <w:t xml:space="preserve">           </w:t>
    </w:r>
    <w:r>
      <w:rPr>
        <w:color w:val="808080"/>
        <w:sz w:val="20"/>
        <w:szCs w:val="20"/>
      </w:rPr>
      <w:tab/>
      <w:t>Branch Chair Bryn Webster, 07798 825574</w:t>
    </w:r>
    <w:r w:rsidRPr="0000598A">
      <w:rPr>
        <w:color w:val="808080"/>
        <w:sz w:val="20"/>
        <w:szCs w:val="20"/>
      </w:rPr>
      <w:t xml:space="preserve">      </w:t>
    </w:r>
  </w:p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FA" w:rsidRDefault="00D076FA" w:rsidP="009C1C86">
      <w:pPr>
        <w:spacing w:after="0" w:line="240" w:lineRule="auto"/>
      </w:pPr>
      <w:r>
        <w:separator/>
      </w:r>
    </w:p>
  </w:footnote>
  <w:footnote w:type="continuationSeparator" w:id="0">
    <w:p w:rsidR="00D076FA" w:rsidRDefault="00D076FA" w:rsidP="009C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FA"/>
    <w:rsid w:val="00002029"/>
    <w:rsid w:val="00026673"/>
    <w:rsid w:val="00087A8E"/>
    <w:rsid w:val="000F4C9F"/>
    <w:rsid w:val="0011596F"/>
    <w:rsid w:val="00123CD0"/>
    <w:rsid w:val="001F608C"/>
    <w:rsid w:val="00290505"/>
    <w:rsid w:val="002B0717"/>
    <w:rsid w:val="0034393C"/>
    <w:rsid w:val="00555AA9"/>
    <w:rsid w:val="00556045"/>
    <w:rsid w:val="00565810"/>
    <w:rsid w:val="005D33CD"/>
    <w:rsid w:val="00654140"/>
    <w:rsid w:val="006973E4"/>
    <w:rsid w:val="006E6C46"/>
    <w:rsid w:val="007135D0"/>
    <w:rsid w:val="00983E54"/>
    <w:rsid w:val="009C1C86"/>
    <w:rsid w:val="009D41E4"/>
    <w:rsid w:val="009F27D0"/>
    <w:rsid w:val="00A52F1D"/>
    <w:rsid w:val="00B10492"/>
    <w:rsid w:val="00D076FA"/>
    <w:rsid w:val="00D344AE"/>
    <w:rsid w:val="00D36683"/>
    <w:rsid w:val="00DD0A78"/>
    <w:rsid w:val="00E24FB4"/>
    <w:rsid w:val="00EA54D4"/>
    <w:rsid w:val="00F52DF8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s.unison@nhs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son@yas.nhs.uk" TargetMode="External"/><Relationship Id="rId1" Type="http://schemas.openxmlformats.org/officeDocument/2006/relationships/hyperlink" Target="http://www.uyab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kvmusers\Users\Up%20to%205Gb\diane.redmond\UNISON%20Branch%20Head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1EEA-CADB-4CD1-BB1C-659C7448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UNISON Branch Header 2017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Redmond</dc:creator>
  <cp:lastModifiedBy>Diane Redmond</cp:lastModifiedBy>
  <cp:revision>1</cp:revision>
  <cp:lastPrinted>2017-03-03T09:20:00Z</cp:lastPrinted>
  <dcterms:created xsi:type="dcterms:W3CDTF">2019-02-19T16:40:00Z</dcterms:created>
  <dcterms:modified xsi:type="dcterms:W3CDTF">2019-02-19T16:44:00Z</dcterms:modified>
</cp:coreProperties>
</file>