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5D1B1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5D1B10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220E40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11/03/2021</w:t>
      </w:r>
    </w:p>
    <w:p w:rsidR="00645558" w:rsidRDefault="00645558" w:rsidP="0064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20E40" w:rsidRPr="00BC1FC7" w:rsidTr="006328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20E40" w:rsidRPr="00BC1FC7" w:rsidTr="006328D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20E40" w:rsidRPr="00BC1FC7" w:rsidTr="006328D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20E40" w:rsidRPr="00BC1FC7" w:rsidTr="006328D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220E40" w:rsidRPr="00BC1FC7" w:rsidTr="006328D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220E40" w:rsidRPr="00BC1FC7" w:rsidTr="006328D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220E40" w:rsidRPr="00BC1FC7" w:rsidTr="006328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05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20E40" w:rsidRPr="00220E40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</w:pPr>
                                                <w:r w:rsidRPr="00220E40">
                                                  <w:rPr>
                                                    <w:rFonts w:eastAsia="Times New Roman"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The government are pushing a 1% pay rise to NHS workers.</w:t>
                                                </w:r>
                                                <w:r w:rsidRPr="00220E40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</w:pP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It’s an insult to every 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>ambulance worker: operational on A&amp;E or PTS, in EOC</w:t>
                                                </w: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to </w:t>
                                                </w: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>cleaner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>s</w:t>
                                                </w: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 mechanics, nurses, administrators, to all our support staff, </w:t>
                                                </w: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and 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to </w:t>
                                                </w: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>the other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 vital</w:t>
                                                </w: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 health workers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>,</w:t>
                                                </w:r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 who have kept the NHS running during the </w:t>
                                                </w:r>
                                                <w:proofErr w:type="spellStart"/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>Covid</w:t>
                                                </w:r>
                                                <w:proofErr w:type="spellEnd"/>
                                                <w:r w:rsidRPr="001572D4">
                                                  <w:rPr>
                                                    <w:rFonts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</w:rPr>
                                                  <w:t xml:space="preserve"> pandemic.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It does nothing to reverse the years of below inflation pay rises (pay cuts). Overall NHS workers are 10% worse off than 10 years ago.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It does nothing to address the high number of vacancies in the NHS, which stand at 100,000 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–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including a critical shortage of paramedics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BC1FC7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Wall-to-wall coverage and a growing backlash, including from the government's own backbenchers, shows this is far from a done deal.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UNISON has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made a claim for 2K for all NHS workers and </w:t>
                                                </w:r>
                                                <w:proofErr w:type="gramStart"/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are</w:t>
                                                </w:r>
                                                <w:proofErr w:type="gramEnd"/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organising to win. </w:t>
                                                </w:r>
                                                <w:r w:rsidRPr="00BC1FC7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The union is preparing for every possibility, including industrial action. 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220E40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220E40">
                                                  <w:rPr>
                                                    <w:rFonts w:eastAsia="Times New Roman"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What can you do?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UNISON</w:t>
                                                </w:r>
                                                <w:r w:rsidRPr="00BC1FC7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leaders are asking every health branch to start work now on getting industrial action 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‘</w:t>
                                                </w:r>
                                                <w:r w:rsidRPr="00BC1FC7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ballot-ready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’</w:t>
                                                </w:r>
                                                <w:r w:rsidRPr="00BC1FC7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So please ensure your membership details are up to date, especially your address. You can do this by ringing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UNISON Direct on 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0800 0857857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</w:pPr>
                                                <w:r w:rsidRPr="00BC1FC7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The current NHS pay deals come to an end on 31 March. 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So, o</w:t>
                                                </w:r>
                                                <w:r w:rsidRPr="00BC1FC7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ur next burst of co-ordinated Two Days for 2k activity will be during 30 March-1 April – to mark the overdue pay rise and to condemn the ‘fools’ who are letting health staff down so badly.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Look out for 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notices about our 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activity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lastRenderedPageBreak/>
                                                  <w:t>Speak to your friends, neighbours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and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family to get their support.</w:t>
                                                </w:r>
                                              </w:p>
                                              <w:p w:rsidR="00220E40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Millions of people have suffered during the pandemic and many have lost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in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come</w:t>
                                                </w:r>
                                                <w:proofErr w:type="gramEnd"/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and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jobs.  We are not in competition with these people. The pandemic has shown that an effective health service is vital for a good economy and can protect jobs across communities.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Stay in contact via the B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ranch social </w:t>
                                                </w:r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media and share our posts, ‘like’ our Facebook page Unison Yorkshire Ambulance Branch,  </w:t>
                                                </w:r>
                                                <w:r w:rsidR="00931F5F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subscribe to 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our website </w:t>
                                                </w:r>
                                                <w:hyperlink r:id="rId10" w:history="1">
                                                  <w:r w:rsidRPr="0080300B">
                                                    <w:rPr>
                                                      <w:rStyle w:val="Hyperlink"/>
                                                      <w:rFonts w:eastAsia="Times New Roman" w:cstheme="minorHAnsi"/>
                                                      <w:sz w:val="28"/>
                                                      <w:szCs w:val="28"/>
                                                      <w:lang w:eastAsia="en-GB"/>
                                                    </w:rPr>
                                                    <w:t>www.uyab.co.uk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220E40" w:rsidRPr="001572D4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p w:rsidR="00220E40" w:rsidRPr="00BC1FC7" w:rsidRDefault="00220E40" w:rsidP="006328D6">
                                                <w:pPr>
                                                  <w:spacing w:after="0" w:line="330" w:lineRule="atLeast"/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</w:pPr>
                                                <w:r w:rsidRPr="001572D4">
                                                  <w:rPr>
                                                    <w:rFonts w:eastAsia="Times New Roman" w:cstheme="minorHAnsi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en-GB"/>
                                                  </w:rPr>
                                                  <w:t>If you’re not in a union join UNISON, get involved, speak to your local rep.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20E40" w:rsidRPr="00BC1FC7" w:rsidRDefault="00220E40" w:rsidP="006328D6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theme="minorHAnsi"/>
                                              <w:sz w:val="28"/>
                                              <w:szCs w:val="28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20E40" w:rsidRPr="00BC1FC7" w:rsidRDefault="00220E40" w:rsidP="006328D6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8"/>
                                        <w:szCs w:val="28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0E40" w:rsidRPr="00BC1FC7" w:rsidRDefault="00220E40" w:rsidP="006328D6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220E40" w:rsidRPr="00BC1FC7" w:rsidRDefault="00220E40" w:rsidP="006328D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8"/>
                            <w:szCs w:val="28"/>
                            <w:lang w:eastAsia="en-GB"/>
                          </w:rPr>
                        </w:pPr>
                      </w:p>
                    </w:tc>
                  </w:tr>
                </w:tbl>
                <w:p w:rsidR="00220E40" w:rsidRPr="00BC1FC7" w:rsidRDefault="00220E40" w:rsidP="006328D6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220E40" w:rsidRPr="00BC1FC7" w:rsidRDefault="00220E40" w:rsidP="006328D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:rsidR="009C1C86" w:rsidRPr="009C1C86" w:rsidRDefault="009C1C86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sectPr w:rsidR="009C1C86" w:rsidRPr="009C1C86" w:rsidSect="00D3668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40" w:rsidRDefault="00220E40" w:rsidP="009C1C86">
      <w:pPr>
        <w:spacing w:after="0" w:line="240" w:lineRule="auto"/>
      </w:pPr>
      <w:r>
        <w:separator/>
      </w:r>
    </w:p>
  </w:endnote>
  <w:endnote w:type="continuationSeparator" w:id="0">
    <w:p w:rsidR="00220E40" w:rsidRDefault="00220E40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hyperlink r:id="rId2" w:history="1">
      <w:r w:rsidRPr="00312003">
        <w:rPr>
          <w:rStyle w:val="Hyperlink"/>
          <w:rFonts w:ascii="Arial" w:hAnsi="Arial" w:cs="Arial"/>
          <w:b/>
          <w:sz w:val="20"/>
          <w:szCs w:val="20"/>
        </w:rPr>
        <w:t>unison@yas.nhs.uk</w:t>
      </w:r>
    </w:hyperlink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40" w:rsidRDefault="00220E40" w:rsidP="009C1C86">
      <w:pPr>
        <w:spacing w:after="0" w:line="240" w:lineRule="auto"/>
      </w:pPr>
      <w:r>
        <w:separator/>
      </w:r>
    </w:p>
  </w:footnote>
  <w:footnote w:type="continuationSeparator" w:id="0">
    <w:p w:rsidR="00220E40" w:rsidRDefault="00220E40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6F5E"/>
    <w:multiLevelType w:val="multilevel"/>
    <w:tmpl w:val="727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0"/>
    <w:rsid w:val="00002029"/>
    <w:rsid w:val="00026673"/>
    <w:rsid w:val="00087A8E"/>
    <w:rsid w:val="000F4C9F"/>
    <w:rsid w:val="0011596F"/>
    <w:rsid w:val="00123CD0"/>
    <w:rsid w:val="001F608C"/>
    <w:rsid w:val="00220E40"/>
    <w:rsid w:val="00276061"/>
    <w:rsid w:val="00290505"/>
    <w:rsid w:val="002B0717"/>
    <w:rsid w:val="0034393C"/>
    <w:rsid w:val="004D7F31"/>
    <w:rsid w:val="00555AA9"/>
    <w:rsid w:val="00556045"/>
    <w:rsid w:val="00565810"/>
    <w:rsid w:val="005D1B10"/>
    <w:rsid w:val="005D33CD"/>
    <w:rsid w:val="00645558"/>
    <w:rsid w:val="00654140"/>
    <w:rsid w:val="006973E4"/>
    <w:rsid w:val="006E6C46"/>
    <w:rsid w:val="007135D0"/>
    <w:rsid w:val="00931F5F"/>
    <w:rsid w:val="00983E54"/>
    <w:rsid w:val="009C1C86"/>
    <w:rsid w:val="009D41E4"/>
    <w:rsid w:val="009F27D0"/>
    <w:rsid w:val="00A52F1D"/>
    <w:rsid w:val="00A6103B"/>
    <w:rsid w:val="00B10492"/>
    <w:rsid w:val="00D344AE"/>
    <w:rsid w:val="00D36683"/>
    <w:rsid w:val="00DD0A78"/>
    <w:rsid w:val="00E24FB4"/>
    <w:rsid w:val="00EA54D4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yab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on@yas.nhs.uk" TargetMode="External"/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1464-1DA3-426D-B315-EED3EFD1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2017-03-03T09:20:00Z</cp:lastPrinted>
  <dcterms:created xsi:type="dcterms:W3CDTF">2021-03-11T19:31:00Z</dcterms:created>
  <dcterms:modified xsi:type="dcterms:W3CDTF">2021-03-11T19:31:00Z</dcterms:modified>
</cp:coreProperties>
</file>